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0" w:rsidRDefault="001C7F80" w:rsidP="005C317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C7F80" w:rsidRDefault="001C7F80" w:rsidP="005C317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5C317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361D6">
        <w:rPr>
          <w:rFonts w:ascii="Times New Roman" w:hAnsi="Times New Roman" w:cs="Times New Roman"/>
          <w:sz w:val="28"/>
          <w:szCs w:val="28"/>
        </w:rPr>
        <w:t>Кафедра гуманитарных дисциплин</w:t>
      </w:r>
    </w:p>
    <w:p w:rsidR="001C7F80" w:rsidRPr="00C361D6" w:rsidRDefault="001C7F80" w:rsidP="005C317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361D6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 пищевых и химических технологий</w:t>
      </w:r>
    </w:p>
    <w:p w:rsidR="001C7F80" w:rsidRPr="00C361D6" w:rsidRDefault="001C7F80" w:rsidP="005C317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1D6">
        <w:rPr>
          <w:rFonts w:ascii="Times New Roman" w:hAnsi="Times New Roman" w:cs="Times New Roman"/>
          <w:sz w:val="28"/>
          <w:szCs w:val="28"/>
        </w:rPr>
        <w:t xml:space="preserve">Кафедра социально-гуманитарных дисциплин </w:t>
      </w:r>
    </w:p>
    <w:p w:rsidR="001C7F80" w:rsidRPr="00C361D6" w:rsidRDefault="001C7F80" w:rsidP="00FC55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1D6">
        <w:rPr>
          <w:rFonts w:ascii="Times New Roman" w:hAnsi="Times New Roman" w:cs="Times New Roman"/>
          <w:sz w:val="28"/>
          <w:szCs w:val="28"/>
        </w:rPr>
        <w:t>Могилевский институт Министерства внутренних дел Республики Беларусь</w:t>
      </w: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80" w:rsidRPr="00C361D6" w:rsidRDefault="001C7F80" w:rsidP="00695F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7F80" w:rsidRPr="00C361D6" w:rsidRDefault="001C7F80" w:rsidP="00DA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61D6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1C7F80" w:rsidRPr="00C361D6" w:rsidRDefault="001C7F80" w:rsidP="00DA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7F80" w:rsidRPr="00C361D6" w:rsidRDefault="001C7F80" w:rsidP="00DA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1D6">
        <w:rPr>
          <w:rFonts w:ascii="Times New Roman" w:hAnsi="Times New Roman" w:cs="Times New Roman"/>
          <w:b/>
          <w:bCs/>
          <w:sz w:val="32"/>
          <w:szCs w:val="32"/>
        </w:rPr>
        <w:t>Круглого стола</w:t>
      </w:r>
    </w:p>
    <w:p w:rsidR="001C7F80" w:rsidRPr="00C361D6" w:rsidRDefault="001C7F80" w:rsidP="00224CFC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61D6">
        <w:rPr>
          <w:rFonts w:ascii="Times New Roman" w:hAnsi="Times New Roman" w:cs="Times New Roman"/>
          <w:b/>
          <w:bCs/>
          <w:sz w:val="32"/>
          <w:szCs w:val="32"/>
        </w:rPr>
        <w:t>«РОЛЬ ПРОФЕССОРСКО-ПРЕПОДАВАТЕЛЬСКОГО СОСТАВА В ОБЕСПЕЧЕНИИ ВОСПИТАТЕЛЬНОЙ ФУНКЦИИ ОБРАЗОВАТЕЛЬНОГО ПРОЦЕССА В ХОДЕ ПОДГОТОВКИ КАДРОВ ВЫСШЕЙ КВАЛИФИКАЦИИ»</w:t>
      </w:r>
    </w:p>
    <w:p w:rsidR="001C7F80" w:rsidRPr="00C361D6" w:rsidRDefault="001C7F80" w:rsidP="0022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C7F80" w:rsidRPr="00C361D6" w:rsidRDefault="001C7F80" w:rsidP="00DA60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61D6">
        <w:rPr>
          <w:rFonts w:ascii="Times New Roman" w:hAnsi="Times New Roman" w:cs="Times New Roman"/>
          <w:b/>
          <w:bCs/>
          <w:sz w:val="40"/>
          <w:szCs w:val="40"/>
        </w:rPr>
        <w:t>24 марта 2022 года</w:t>
      </w: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DF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F80" w:rsidRPr="00C361D6" w:rsidRDefault="001C7F80" w:rsidP="00C67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D6">
        <w:rPr>
          <w:rFonts w:ascii="Times New Roman" w:hAnsi="Times New Roman" w:cs="Times New Roman"/>
          <w:sz w:val="28"/>
          <w:szCs w:val="28"/>
        </w:rPr>
        <w:t>Могилев 2022 г.</w:t>
      </w:r>
    </w:p>
    <w:p w:rsidR="001C7F80" w:rsidRPr="006C423F" w:rsidRDefault="001C7F80" w:rsidP="006C423F">
      <w:pPr>
        <w:rPr>
          <w:rFonts w:ascii="Times New Roman" w:hAnsi="Times New Roman" w:cs="Times New Roman"/>
          <w:sz w:val="26"/>
          <w:szCs w:val="26"/>
        </w:rPr>
      </w:pPr>
      <w:r w:rsidRPr="00C361D6">
        <w:rPr>
          <w:rFonts w:ascii="Times New Roman" w:hAnsi="Times New Roman" w:cs="Times New Roman"/>
          <w:sz w:val="28"/>
          <w:szCs w:val="28"/>
        </w:rPr>
        <w:br w:type="page"/>
      </w:r>
      <w:r w:rsidRPr="006C423F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Pr="006C423F">
        <w:rPr>
          <w:rFonts w:ascii="Times New Roman" w:hAnsi="Times New Roman" w:cs="Times New Roman"/>
          <w:sz w:val="26"/>
          <w:szCs w:val="26"/>
        </w:rPr>
        <w:t>Белорусский государственный университет пищевых и химических технологий», пр. Шмидта, 3, аудитория 206.</w:t>
      </w:r>
    </w:p>
    <w:p w:rsidR="001C7F80" w:rsidRPr="006C423F" w:rsidRDefault="001C7F80" w:rsidP="005C0B8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 xml:space="preserve">Время проведения: </w:t>
      </w:r>
      <w:r w:rsidRPr="006C423F">
        <w:rPr>
          <w:rFonts w:ascii="Times New Roman" w:hAnsi="Times New Roman" w:cs="Times New Roman"/>
          <w:sz w:val="26"/>
          <w:szCs w:val="26"/>
        </w:rPr>
        <w:t>14.30 – 16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C423F">
        <w:rPr>
          <w:rFonts w:ascii="Times New Roman" w:hAnsi="Times New Roman" w:cs="Times New Roman"/>
          <w:sz w:val="26"/>
          <w:szCs w:val="26"/>
        </w:rPr>
        <w:t>30.</w:t>
      </w:r>
    </w:p>
    <w:p w:rsidR="001C7F80" w:rsidRPr="006C423F" w:rsidRDefault="001C7F80" w:rsidP="00E530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 xml:space="preserve">Координаторы и ответственные за проведение круглого стола: </w:t>
      </w:r>
    </w:p>
    <w:p w:rsidR="001C7F80" w:rsidRPr="006C423F" w:rsidRDefault="001C7F80" w:rsidP="00E53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sz w:val="26"/>
          <w:szCs w:val="26"/>
        </w:rPr>
        <w:t>Бубнов Юрий Михайлович, тел.: +375-29-6673185</w:t>
      </w:r>
    </w:p>
    <w:p w:rsidR="001C7F80" w:rsidRPr="006C423F" w:rsidRDefault="001C7F80" w:rsidP="00E53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sz w:val="26"/>
          <w:szCs w:val="26"/>
        </w:rPr>
        <w:t>Венидиктов Сергей Викторович, тел.: +375291261636</w:t>
      </w:r>
    </w:p>
    <w:p w:rsidR="001C7F80" w:rsidRPr="006C423F" w:rsidRDefault="001C7F80" w:rsidP="00216EFF">
      <w:pPr>
        <w:pStyle w:val="ListParagraph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Ведущие круглого стола:</w:t>
      </w:r>
    </w:p>
    <w:p w:rsidR="001C7F80" w:rsidRPr="006C423F" w:rsidRDefault="001C7F80" w:rsidP="00C03042">
      <w:pPr>
        <w:pStyle w:val="ListParagraph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Бубнов Юрий Михайлович</w:t>
      </w:r>
      <w:r w:rsidRPr="006C423F">
        <w:rPr>
          <w:rFonts w:ascii="Times New Roman" w:hAnsi="Times New Roman" w:cs="Times New Roman"/>
          <w:sz w:val="26"/>
          <w:szCs w:val="26"/>
        </w:rPr>
        <w:t>, заведующий кафедрой гуманитарных дисциплин Белорусского государственного университета пищевых и химических технологий, доктор социологических наук, профессор.</w:t>
      </w:r>
    </w:p>
    <w:p w:rsidR="001C7F80" w:rsidRPr="006C423F" w:rsidRDefault="001C7F80" w:rsidP="00BF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Венидиктов Сергей Викторович</w:t>
      </w:r>
      <w:r w:rsidRPr="006C423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6C423F">
        <w:rPr>
          <w:rFonts w:ascii="Times New Roman" w:hAnsi="Times New Roman" w:cs="Times New Roman"/>
          <w:sz w:val="26"/>
          <w:szCs w:val="26"/>
        </w:rPr>
        <w:t xml:space="preserve"> кафедр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C423F">
        <w:rPr>
          <w:rFonts w:ascii="Times New Roman" w:hAnsi="Times New Roman" w:cs="Times New Roman"/>
          <w:sz w:val="26"/>
          <w:szCs w:val="26"/>
        </w:rPr>
        <w:t xml:space="preserve"> социально-гуманитарных дисциплин Могилевского института Министерства внутренних дел Республики Беларусь.</w:t>
      </w:r>
    </w:p>
    <w:p w:rsidR="001C7F80" w:rsidRPr="006C423F" w:rsidRDefault="001C7F80" w:rsidP="00BF7BE0">
      <w:pPr>
        <w:pStyle w:val="ListParagraph"/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Участники круглого стола:</w:t>
      </w:r>
    </w:p>
    <w:p w:rsidR="001C7F80" w:rsidRPr="006C423F" w:rsidRDefault="001C7F80" w:rsidP="00C4702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Пушкин Игорь Александрович,</w:t>
      </w:r>
      <w:r w:rsidRPr="006C423F">
        <w:rPr>
          <w:rFonts w:ascii="Times New Roman" w:hAnsi="Times New Roman" w:cs="Times New Roman"/>
          <w:sz w:val="26"/>
          <w:szCs w:val="26"/>
        </w:rPr>
        <w:t xml:space="preserve"> доцент кафедры гуманитарных дисциплин Могилёвского государственного университета продовольствия, кандидат исторических наук, доцент, г. Могилёв.</w:t>
      </w:r>
    </w:p>
    <w:p w:rsidR="001C7F80" w:rsidRPr="006C423F" w:rsidRDefault="001C7F80" w:rsidP="00AB54C8">
      <w:pPr>
        <w:shd w:val="clear" w:color="auto" w:fill="FFFFFF"/>
        <w:spacing w:after="0" w:line="219" w:lineRule="atLeast"/>
        <w:ind w:left="426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 xml:space="preserve">:  </w:t>
      </w:r>
      <w:r w:rsidRPr="006C42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"Фарміраванне патрыятызму </w:t>
      </w:r>
      <w:r>
        <w:rPr>
          <w:rFonts w:ascii="Times New Roman" w:hAnsi="Times New Roman" w:cs="Times New Roman"/>
          <w:color w:val="000000"/>
          <w:sz w:val="26"/>
          <w:szCs w:val="26"/>
          <w:lang w:val="be-BY" w:eastAsia="ru-RU"/>
        </w:rPr>
        <w:t>і прафесійных кампетэнцый у</w:t>
      </w:r>
      <w:r w:rsidRPr="006C423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студэнтаў тэхнічных устаноў вышэйшай адукацыі праз кіруемую самастойную работу</w:t>
      </w:r>
      <w:r w:rsidRPr="006C423F">
        <w:rPr>
          <w:rFonts w:ascii="Times New Roman" w:hAnsi="Times New Roman" w:cs="Times New Roman"/>
          <w:sz w:val="26"/>
          <w:szCs w:val="26"/>
        </w:rPr>
        <w:t>».</w:t>
      </w:r>
    </w:p>
    <w:p w:rsidR="001C7F80" w:rsidRDefault="001C7F80" w:rsidP="00C47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Венидиктов Сергей Викторович</w:t>
      </w:r>
      <w:r w:rsidRPr="006C423F">
        <w:rPr>
          <w:rFonts w:ascii="Times New Roman" w:hAnsi="Times New Roman" w:cs="Times New Roman"/>
          <w:sz w:val="26"/>
          <w:szCs w:val="26"/>
        </w:rPr>
        <w:t xml:space="preserve">, начальник кафедры социально-гуманитарных дисциплин Могилевского института МВД, кандидат филологических наук, доцент: </w:t>
      </w:r>
    </w:p>
    <w:p w:rsidR="001C7F80" w:rsidRPr="006C423F" w:rsidRDefault="001C7F80" w:rsidP="00AB54C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>: «Культура индивидуального и коллективного потребления сетевого контента («цифровая гигиена») как элемент информационной культуры обучающихся»</w:t>
      </w:r>
    </w:p>
    <w:p w:rsidR="001C7F80" w:rsidRPr="006C423F" w:rsidRDefault="001C7F80" w:rsidP="00DB6B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Демидова Наталья Ивановна, </w:t>
      </w:r>
      <w:r w:rsidRPr="006C423F">
        <w:rPr>
          <w:rFonts w:ascii="Times New Roman" w:hAnsi="Times New Roman" w:cs="Times New Roman"/>
          <w:sz w:val="26"/>
          <w:szCs w:val="26"/>
        </w:rPr>
        <w:t>старший преподаватель кафедры гуманитарных дисциплин БГУТ</w:t>
      </w:r>
      <w:r w:rsidRPr="006C42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C7F80" w:rsidRPr="00AB54C8" w:rsidRDefault="001C7F80" w:rsidP="006C423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B54C8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  <w:shd w:val="clear" w:color="auto" w:fill="FFFFFF"/>
        </w:rPr>
        <w:t>Тема:</w:t>
      </w:r>
      <w:r w:rsidRPr="00AB54C8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AB5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«Воспитате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льные возможности культурно-исторического пространства</w:t>
      </w:r>
      <w:r w:rsidRPr="00AB54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образовательном процессе».</w:t>
      </w:r>
    </w:p>
    <w:p w:rsidR="001C7F80" w:rsidRPr="006C423F" w:rsidRDefault="001C7F80" w:rsidP="00C47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Игнатович Антон Евгеньевич</w:t>
      </w:r>
      <w:r w:rsidRPr="006C423F">
        <w:rPr>
          <w:rFonts w:ascii="Times New Roman" w:hAnsi="Times New Roman" w:cs="Times New Roman"/>
          <w:sz w:val="26"/>
          <w:szCs w:val="26"/>
        </w:rPr>
        <w:t>, доцент кафедры социально-гуманитарных дисциплин Могилевского института МВД, кандидат исторических наук, доцент.</w:t>
      </w:r>
    </w:p>
    <w:p w:rsidR="001C7F80" w:rsidRPr="006C423F" w:rsidRDefault="001C7F80" w:rsidP="006C423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>: «Воспитательный потенциал наглядных материалов в преподавании исторических дисциплин».</w:t>
      </w:r>
    </w:p>
    <w:p w:rsidR="001C7F80" w:rsidRPr="006C423F" w:rsidRDefault="001C7F80" w:rsidP="00891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 xml:space="preserve">Юдин Виктор Викторович, </w:t>
      </w:r>
      <w:r w:rsidRPr="006C423F">
        <w:rPr>
          <w:rFonts w:ascii="Times New Roman" w:hAnsi="Times New Roman" w:cs="Times New Roman"/>
          <w:sz w:val="26"/>
          <w:szCs w:val="26"/>
        </w:rPr>
        <w:t>старший преподаватель кафедры гуманитарных дисциплин БГУТ</w:t>
      </w:r>
    </w:p>
    <w:p w:rsidR="001C7F80" w:rsidRPr="00AB54C8" w:rsidRDefault="001C7F80" w:rsidP="006C423F">
      <w:pPr>
        <w:pStyle w:val="ListParagraph"/>
        <w:spacing w:after="0" w:line="240" w:lineRule="auto"/>
        <w:ind w:left="357" w:firstLine="69"/>
        <w:jc w:val="both"/>
        <w:rPr>
          <w:rFonts w:ascii="Times New Roman" w:hAnsi="Times New Roman" w:cs="Times New Roman"/>
          <w:sz w:val="26"/>
          <w:szCs w:val="26"/>
        </w:rPr>
      </w:pPr>
      <w:r w:rsidRPr="00AB54C8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AB54C8">
        <w:rPr>
          <w:rFonts w:ascii="Times New Roman" w:hAnsi="Times New Roman" w:cs="Times New Roman"/>
          <w:sz w:val="26"/>
          <w:szCs w:val="26"/>
        </w:rPr>
        <w:t>: «Экскурсия, как элемент воспитательного процесса»</w:t>
      </w:r>
    </w:p>
    <w:p w:rsidR="001C7F80" w:rsidRPr="006C423F" w:rsidRDefault="001C7F80" w:rsidP="00C47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Гришкевич Виталий Владиславович</w:t>
      </w:r>
      <w:r w:rsidRPr="006C423F">
        <w:rPr>
          <w:rFonts w:ascii="Times New Roman" w:hAnsi="Times New Roman" w:cs="Times New Roman"/>
          <w:sz w:val="26"/>
          <w:szCs w:val="26"/>
        </w:rPr>
        <w:t>, старший инспектор по особым поручениям отдела идеологической работы Могилевского института МВД.</w:t>
      </w:r>
    </w:p>
    <w:p w:rsidR="001C7F80" w:rsidRPr="006C423F" w:rsidRDefault="001C7F80" w:rsidP="006C423F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>: «Идеологическая работа и образовательный процесс: потенциал взаимодействия».</w:t>
      </w:r>
    </w:p>
    <w:p w:rsidR="001C7F80" w:rsidRPr="006C423F" w:rsidRDefault="001C7F80" w:rsidP="00BF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Яковчик Дмитрий Вячеславович</w:t>
      </w:r>
      <w:r w:rsidRPr="006C423F">
        <w:rPr>
          <w:rFonts w:ascii="Times New Roman" w:hAnsi="Times New Roman" w:cs="Times New Roman"/>
          <w:sz w:val="26"/>
          <w:szCs w:val="26"/>
        </w:rPr>
        <w:t>, курсант 3 курса факультета милиции Могилевского института МВД.</w:t>
      </w:r>
    </w:p>
    <w:p w:rsidR="001C7F80" w:rsidRPr="006C423F" w:rsidRDefault="001C7F80" w:rsidP="006C423F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>: «Молодежный сленг и интернет-социализация в условиях закрытого образовательного пространства».</w:t>
      </w:r>
    </w:p>
    <w:p w:rsidR="001C7F80" w:rsidRPr="006C423F" w:rsidRDefault="001C7F80" w:rsidP="00BF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Ященко Алина Андреевна</w:t>
      </w:r>
      <w:r w:rsidRPr="006C423F">
        <w:rPr>
          <w:rFonts w:ascii="Times New Roman" w:hAnsi="Times New Roman" w:cs="Times New Roman"/>
          <w:sz w:val="26"/>
          <w:szCs w:val="26"/>
        </w:rPr>
        <w:t xml:space="preserve">, курсант 1 курса факультета милиции Могилевского института МВД. </w:t>
      </w:r>
    </w:p>
    <w:p w:rsidR="001C7F80" w:rsidRPr="006C423F" w:rsidRDefault="001C7F80" w:rsidP="006C423F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6C423F">
        <w:rPr>
          <w:rFonts w:ascii="Times New Roman" w:hAnsi="Times New Roman" w:cs="Times New Roman"/>
          <w:sz w:val="26"/>
          <w:szCs w:val="26"/>
        </w:rPr>
        <w:t>: «Использование технологий визуализации в преподавании дисциплины «История государства и права Беларуси»: от кругов Эйлера – к инфографике».</w:t>
      </w:r>
    </w:p>
    <w:p w:rsidR="001C7F80" w:rsidRPr="006C423F" w:rsidRDefault="001C7F80" w:rsidP="00BF2C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23F">
        <w:rPr>
          <w:rFonts w:ascii="Times New Roman" w:hAnsi="Times New Roman" w:cs="Times New Roman"/>
          <w:b/>
          <w:bCs/>
          <w:sz w:val="26"/>
          <w:szCs w:val="26"/>
        </w:rPr>
        <w:t>Бубнов Юрий Михайлович</w:t>
      </w:r>
      <w:r w:rsidRPr="006C423F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6C423F">
        <w:rPr>
          <w:rFonts w:ascii="Times New Roman" w:hAnsi="Times New Roman" w:cs="Times New Roman"/>
          <w:sz w:val="26"/>
          <w:szCs w:val="26"/>
        </w:rPr>
        <w:t>заведующий кафедрой гуманитарных дисциплин Белорусского государственного университета пищевых и химических технологий, доктор социологических наук, профессор.</w:t>
      </w:r>
    </w:p>
    <w:p w:rsidR="001C7F80" w:rsidRPr="00AB54C8" w:rsidRDefault="001C7F80" w:rsidP="00C93FE3">
      <w:pPr>
        <w:spacing w:after="0" w:line="240" w:lineRule="auto"/>
        <w:jc w:val="both"/>
        <w:rPr>
          <w:sz w:val="26"/>
          <w:szCs w:val="26"/>
        </w:rPr>
      </w:pPr>
      <w:r w:rsidRPr="00AB54C8">
        <w:rPr>
          <w:rFonts w:ascii="Times New Roman" w:hAnsi="Times New Roman" w:cs="Times New Roman"/>
          <w:i/>
          <w:iCs/>
          <w:sz w:val="26"/>
          <w:szCs w:val="26"/>
          <w:u w:val="single"/>
        </w:rPr>
        <w:t>Тема</w:t>
      </w:r>
      <w:r w:rsidRPr="00AB54C8">
        <w:rPr>
          <w:rFonts w:ascii="Times New Roman" w:hAnsi="Times New Roman" w:cs="Times New Roman"/>
          <w:sz w:val="26"/>
          <w:szCs w:val="26"/>
        </w:rPr>
        <w:t>: «Воспитательный эффект курса лекций «Коррупция и её общественная опасность»</w:t>
      </w:r>
    </w:p>
    <w:sectPr w:rsidR="001C7F80" w:rsidRPr="00AB54C8" w:rsidSect="000E4A0B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B2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7E875895"/>
    <w:multiLevelType w:val="hybridMultilevel"/>
    <w:tmpl w:val="2E304460"/>
    <w:lvl w:ilvl="0" w:tplc="FF064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8ED"/>
    <w:rsid w:val="00004994"/>
    <w:rsid w:val="00011D40"/>
    <w:rsid w:val="00025961"/>
    <w:rsid w:val="000556F2"/>
    <w:rsid w:val="000723C2"/>
    <w:rsid w:val="000C0F02"/>
    <w:rsid w:val="000C6BA8"/>
    <w:rsid w:val="000D0A64"/>
    <w:rsid w:val="000E47B1"/>
    <w:rsid w:val="000E4A0B"/>
    <w:rsid w:val="000F2473"/>
    <w:rsid w:val="00106170"/>
    <w:rsid w:val="00107966"/>
    <w:rsid w:val="00126874"/>
    <w:rsid w:val="001536A0"/>
    <w:rsid w:val="00156E7E"/>
    <w:rsid w:val="00165436"/>
    <w:rsid w:val="00165987"/>
    <w:rsid w:val="001678DF"/>
    <w:rsid w:val="0018197B"/>
    <w:rsid w:val="00190CDF"/>
    <w:rsid w:val="001972C7"/>
    <w:rsid w:val="001A7A8E"/>
    <w:rsid w:val="001C21AF"/>
    <w:rsid w:val="001C7F80"/>
    <w:rsid w:val="001D3983"/>
    <w:rsid w:val="001D4DB8"/>
    <w:rsid w:val="001F1BE8"/>
    <w:rsid w:val="001F2952"/>
    <w:rsid w:val="00204FF0"/>
    <w:rsid w:val="00214D76"/>
    <w:rsid w:val="00216EFF"/>
    <w:rsid w:val="00224CFC"/>
    <w:rsid w:val="00247694"/>
    <w:rsid w:val="00284996"/>
    <w:rsid w:val="002A09D9"/>
    <w:rsid w:val="002A7CC3"/>
    <w:rsid w:val="002B3808"/>
    <w:rsid w:val="002B7540"/>
    <w:rsid w:val="002C17BD"/>
    <w:rsid w:val="002F43FA"/>
    <w:rsid w:val="0035766D"/>
    <w:rsid w:val="0039042F"/>
    <w:rsid w:val="0039101F"/>
    <w:rsid w:val="003959B8"/>
    <w:rsid w:val="003A5256"/>
    <w:rsid w:val="003B0913"/>
    <w:rsid w:val="003D7849"/>
    <w:rsid w:val="003F6E64"/>
    <w:rsid w:val="00401B5C"/>
    <w:rsid w:val="00411881"/>
    <w:rsid w:val="004143A8"/>
    <w:rsid w:val="00437433"/>
    <w:rsid w:val="00437A80"/>
    <w:rsid w:val="004512AF"/>
    <w:rsid w:val="00466815"/>
    <w:rsid w:val="00480265"/>
    <w:rsid w:val="004B3065"/>
    <w:rsid w:val="004C5611"/>
    <w:rsid w:val="004D1A73"/>
    <w:rsid w:val="00504733"/>
    <w:rsid w:val="0051518C"/>
    <w:rsid w:val="00520A32"/>
    <w:rsid w:val="00524F0C"/>
    <w:rsid w:val="00557CDE"/>
    <w:rsid w:val="005630B2"/>
    <w:rsid w:val="00575B79"/>
    <w:rsid w:val="005A5745"/>
    <w:rsid w:val="005A7610"/>
    <w:rsid w:val="005B1B12"/>
    <w:rsid w:val="005C0B83"/>
    <w:rsid w:val="005C317E"/>
    <w:rsid w:val="005D5297"/>
    <w:rsid w:val="005F2630"/>
    <w:rsid w:val="00615DBA"/>
    <w:rsid w:val="00621E48"/>
    <w:rsid w:val="00632AA4"/>
    <w:rsid w:val="00640EE2"/>
    <w:rsid w:val="0064471B"/>
    <w:rsid w:val="00645F44"/>
    <w:rsid w:val="006651C7"/>
    <w:rsid w:val="00666EF0"/>
    <w:rsid w:val="0067352A"/>
    <w:rsid w:val="00675C10"/>
    <w:rsid w:val="00676477"/>
    <w:rsid w:val="00682FC4"/>
    <w:rsid w:val="006872B7"/>
    <w:rsid w:val="00691499"/>
    <w:rsid w:val="00695F99"/>
    <w:rsid w:val="006A1EA4"/>
    <w:rsid w:val="006B5180"/>
    <w:rsid w:val="006C423F"/>
    <w:rsid w:val="006D3673"/>
    <w:rsid w:val="006D6269"/>
    <w:rsid w:val="006F1DEC"/>
    <w:rsid w:val="006F6871"/>
    <w:rsid w:val="006F7F5A"/>
    <w:rsid w:val="007145E1"/>
    <w:rsid w:val="007209E8"/>
    <w:rsid w:val="00723FFD"/>
    <w:rsid w:val="007572A9"/>
    <w:rsid w:val="00760DB6"/>
    <w:rsid w:val="0077742D"/>
    <w:rsid w:val="00780971"/>
    <w:rsid w:val="00782846"/>
    <w:rsid w:val="00783DEB"/>
    <w:rsid w:val="00795350"/>
    <w:rsid w:val="007A7502"/>
    <w:rsid w:val="007C3963"/>
    <w:rsid w:val="007C6E50"/>
    <w:rsid w:val="007D1686"/>
    <w:rsid w:val="007D46B2"/>
    <w:rsid w:val="007D4720"/>
    <w:rsid w:val="007D6899"/>
    <w:rsid w:val="007E7ABB"/>
    <w:rsid w:val="00823BF1"/>
    <w:rsid w:val="0083001D"/>
    <w:rsid w:val="0083116C"/>
    <w:rsid w:val="00836060"/>
    <w:rsid w:val="00837A9E"/>
    <w:rsid w:val="008443B7"/>
    <w:rsid w:val="008559E7"/>
    <w:rsid w:val="00865D7A"/>
    <w:rsid w:val="008741C9"/>
    <w:rsid w:val="00877DA9"/>
    <w:rsid w:val="00891570"/>
    <w:rsid w:val="008930F1"/>
    <w:rsid w:val="008A0B02"/>
    <w:rsid w:val="008A6542"/>
    <w:rsid w:val="008B1847"/>
    <w:rsid w:val="008D1106"/>
    <w:rsid w:val="008E16BD"/>
    <w:rsid w:val="008F2D3E"/>
    <w:rsid w:val="008F729F"/>
    <w:rsid w:val="0092603B"/>
    <w:rsid w:val="0093772D"/>
    <w:rsid w:val="0095259E"/>
    <w:rsid w:val="009715FA"/>
    <w:rsid w:val="00972C31"/>
    <w:rsid w:val="00981A35"/>
    <w:rsid w:val="009D564F"/>
    <w:rsid w:val="009E121D"/>
    <w:rsid w:val="009E1BD4"/>
    <w:rsid w:val="009E592B"/>
    <w:rsid w:val="00A06AB3"/>
    <w:rsid w:val="00A1501B"/>
    <w:rsid w:val="00A24C0B"/>
    <w:rsid w:val="00A26680"/>
    <w:rsid w:val="00A40829"/>
    <w:rsid w:val="00A66164"/>
    <w:rsid w:val="00A7106F"/>
    <w:rsid w:val="00A823EA"/>
    <w:rsid w:val="00A876E2"/>
    <w:rsid w:val="00AA4EA5"/>
    <w:rsid w:val="00AB0C69"/>
    <w:rsid w:val="00AB54C8"/>
    <w:rsid w:val="00AC16F7"/>
    <w:rsid w:val="00AD2DA1"/>
    <w:rsid w:val="00B1037F"/>
    <w:rsid w:val="00B1699D"/>
    <w:rsid w:val="00B20828"/>
    <w:rsid w:val="00B23D94"/>
    <w:rsid w:val="00B303E5"/>
    <w:rsid w:val="00B3429B"/>
    <w:rsid w:val="00B57EBA"/>
    <w:rsid w:val="00B65535"/>
    <w:rsid w:val="00B73D68"/>
    <w:rsid w:val="00B75913"/>
    <w:rsid w:val="00B769D3"/>
    <w:rsid w:val="00B8333E"/>
    <w:rsid w:val="00B87C52"/>
    <w:rsid w:val="00B91F95"/>
    <w:rsid w:val="00BD15B6"/>
    <w:rsid w:val="00BD3762"/>
    <w:rsid w:val="00BD7072"/>
    <w:rsid w:val="00BF2C00"/>
    <w:rsid w:val="00BF7BE0"/>
    <w:rsid w:val="00C03042"/>
    <w:rsid w:val="00C210DF"/>
    <w:rsid w:val="00C2429F"/>
    <w:rsid w:val="00C361D6"/>
    <w:rsid w:val="00C449EA"/>
    <w:rsid w:val="00C465CE"/>
    <w:rsid w:val="00C47025"/>
    <w:rsid w:val="00C60F2F"/>
    <w:rsid w:val="00C67942"/>
    <w:rsid w:val="00C74822"/>
    <w:rsid w:val="00C80F78"/>
    <w:rsid w:val="00C8720A"/>
    <w:rsid w:val="00C87921"/>
    <w:rsid w:val="00C93FE3"/>
    <w:rsid w:val="00C974C3"/>
    <w:rsid w:val="00CB3526"/>
    <w:rsid w:val="00CC345D"/>
    <w:rsid w:val="00CC7F79"/>
    <w:rsid w:val="00CD0F90"/>
    <w:rsid w:val="00CE755E"/>
    <w:rsid w:val="00D004A8"/>
    <w:rsid w:val="00D202AF"/>
    <w:rsid w:val="00D30C1E"/>
    <w:rsid w:val="00D40FBB"/>
    <w:rsid w:val="00D43614"/>
    <w:rsid w:val="00D44C19"/>
    <w:rsid w:val="00D46CBE"/>
    <w:rsid w:val="00D50B41"/>
    <w:rsid w:val="00D511EF"/>
    <w:rsid w:val="00D5416D"/>
    <w:rsid w:val="00D96CAA"/>
    <w:rsid w:val="00D96D5E"/>
    <w:rsid w:val="00DA603B"/>
    <w:rsid w:val="00DB00F6"/>
    <w:rsid w:val="00DB0121"/>
    <w:rsid w:val="00DB6B37"/>
    <w:rsid w:val="00DB7A43"/>
    <w:rsid w:val="00DF26E1"/>
    <w:rsid w:val="00DF573B"/>
    <w:rsid w:val="00E04E4C"/>
    <w:rsid w:val="00E07E8D"/>
    <w:rsid w:val="00E165A3"/>
    <w:rsid w:val="00E21977"/>
    <w:rsid w:val="00E53048"/>
    <w:rsid w:val="00E54EFF"/>
    <w:rsid w:val="00E62441"/>
    <w:rsid w:val="00E62509"/>
    <w:rsid w:val="00E7324E"/>
    <w:rsid w:val="00EA099C"/>
    <w:rsid w:val="00EA44F4"/>
    <w:rsid w:val="00EB7A6A"/>
    <w:rsid w:val="00EC5775"/>
    <w:rsid w:val="00ED0331"/>
    <w:rsid w:val="00ED17E3"/>
    <w:rsid w:val="00EE4810"/>
    <w:rsid w:val="00F118D8"/>
    <w:rsid w:val="00F20CD8"/>
    <w:rsid w:val="00F3173F"/>
    <w:rsid w:val="00F50B44"/>
    <w:rsid w:val="00F660A8"/>
    <w:rsid w:val="00F727DF"/>
    <w:rsid w:val="00F807D3"/>
    <w:rsid w:val="00FA08ED"/>
    <w:rsid w:val="00FB53C9"/>
    <w:rsid w:val="00FB72AF"/>
    <w:rsid w:val="00FC28A3"/>
    <w:rsid w:val="00FC5553"/>
    <w:rsid w:val="00FD362E"/>
    <w:rsid w:val="00FD5FC4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3B7"/>
    <w:pPr>
      <w:keepNext/>
      <w:spacing w:before="240" w:after="60" w:line="276" w:lineRule="auto"/>
      <w:jc w:val="center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3B7"/>
    <w:rPr>
      <w:rFonts w:ascii="Calibri Light" w:hAnsi="Calibri Light" w:cs="Calibri Light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E62509"/>
    <w:pPr>
      <w:spacing w:after="200" w:line="276" w:lineRule="auto"/>
      <w:ind w:left="720"/>
    </w:pPr>
  </w:style>
  <w:style w:type="character" w:customStyle="1" w:styleId="apple-converted-space">
    <w:name w:val="apple-converted-space"/>
    <w:uiPriority w:val="99"/>
    <w:rsid w:val="00E62509"/>
  </w:style>
  <w:style w:type="character" w:styleId="Strong">
    <w:name w:val="Strong"/>
    <w:basedOn w:val="DefaultParagraphFont"/>
    <w:uiPriority w:val="99"/>
    <w:qFormat/>
    <w:rsid w:val="00E62509"/>
    <w:rPr>
      <w:b/>
      <w:bCs/>
    </w:rPr>
  </w:style>
  <w:style w:type="character" w:styleId="Emphasis">
    <w:name w:val="Emphasis"/>
    <w:basedOn w:val="DefaultParagraphFont"/>
    <w:uiPriority w:val="99"/>
    <w:qFormat/>
    <w:rsid w:val="00B20828"/>
    <w:rPr>
      <w:i/>
      <w:iCs/>
    </w:rPr>
  </w:style>
  <w:style w:type="character" w:customStyle="1" w:styleId="wmi-callto">
    <w:name w:val="wmi-callto"/>
    <w:basedOn w:val="DefaultParagraphFont"/>
    <w:uiPriority w:val="99"/>
    <w:rsid w:val="00B20828"/>
  </w:style>
  <w:style w:type="paragraph" w:styleId="NoSpacing">
    <w:name w:val="No Spacing"/>
    <w:uiPriority w:val="99"/>
    <w:qFormat/>
    <w:rsid w:val="00B769D3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E5304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uiPriority w:val="99"/>
    <w:rsid w:val="00DA603B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FootnoteText">
    <w:name w:val="footnote text"/>
    <w:aliases w:val="обычный"/>
    <w:basedOn w:val="Normal"/>
    <w:link w:val="FootnoteTextChar"/>
    <w:autoRedefine/>
    <w:uiPriority w:val="99"/>
    <w:semiHidden/>
    <w:rsid w:val="00DA60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aliases w:val="обычный Char"/>
    <w:basedOn w:val="DefaultParagraphFont"/>
    <w:link w:val="FootnoteText"/>
    <w:uiPriority w:val="99"/>
    <w:locked/>
    <w:rsid w:val="00DA60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DA60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A603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DA603B"/>
    <w:pPr>
      <w:widowControl w:val="0"/>
      <w:autoSpaceDE w:val="0"/>
      <w:autoSpaceDN w:val="0"/>
      <w:adjustRightInd w:val="0"/>
      <w:spacing w:after="0" w:line="211" w:lineRule="exact"/>
      <w:ind w:firstLine="3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A603B"/>
    <w:pPr>
      <w:tabs>
        <w:tab w:val="left" w:pos="448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A603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DA603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DA603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A603B"/>
    <w:rPr>
      <w:color w:val="auto"/>
      <w:u w:val="single"/>
    </w:rPr>
  </w:style>
  <w:style w:type="paragraph" w:styleId="BlockText">
    <w:name w:val="Block Text"/>
    <w:basedOn w:val="Normal"/>
    <w:uiPriority w:val="99"/>
    <w:rsid w:val="00E04E4C"/>
    <w:pPr>
      <w:spacing w:after="0" w:line="160" w:lineRule="atLeast"/>
      <w:ind w:left="14" w:right="72" w:firstLine="513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482</Words>
  <Characters>2748</Characters>
  <Application>Microsoft Office Outlook</Application>
  <DocSecurity>0</DocSecurity>
  <Lines>0</Lines>
  <Paragraphs>0</Paragraphs>
  <ScaleCrop>false</ScaleCrop>
  <Company>mgup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2021-06-14T11:40:00Z</cp:lastPrinted>
  <dcterms:created xsi:type="dcterms:W3CDTF">2022-02-18T16:01:00Z</dcterms:created>
  <dcterms:modified xsi:type="dcterms:W3CDTF">2022-03-15T07:57:00Z</dcterms:modified>
</cp:coreProperties>
</file>